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5B" w:rsidRPr="00E16E08" w:rsidRDefault="0022535B" w:rsidP="005D36CF">
      <w:pPr>
        <w:keepNext/>
        <w:spacing w:after="0" w:line="240" w:lineRule="auto"/>
        <w:ind w:right="-154"/>
        <w:jc w:val="center"/>
        <w:outlineLvl w:val="5"/>
        <w:rPr>
          <w:rFonts w:eastAsia="Times New Roman" w:cs="Times New Roman"/>
          <w:b/>
          <w:sz w:val="24"/>
          <w:szCs w:val="24"/>
          <w:lang w:eastAsia="pt-PT"/>
        </w:rPr>
      </w:pPr>
      <w:r w:rsidRPr="00E16E08">
        <w:rPr>
          <w:rFonts w:eastAsia="Times New Roman" w:cs="Times New Roman"/>
          <w:b/>
          <w:sz w:val="24"/>
          <w:szCs w:val="24"/>
          <w:lang w:eastAsia="pt-PT"/>
        </w:rPr>
        <w:t xml:space="preserve">Ficha de Inscrição para </w:t>
      </w:r>
      <w:r w:rsidR="00CE4E44">
        <w:rPr>
          <w:rFonts w:eastAsia="Times New Roman" w:cs="Times New Roman"/>
          <w:b/>
          <w:sz w:val="24"/>
          <w:szCs w:val="24"/>
          <w:lang w:eastAsia="pt-PT"/>
        </w:rPr>
        <w:t>Alunos</w:t>
      </w:r>
    </w:p>
    <w:p w:rsidR="00F927E8" w:rsidRDefault="00F927E8" w:rsidP="005D36CF">
      <w:pPr>
        <w:keepNext/>
        <w:spacing w:after="0" w:line="240" w:lineRule="auto"/>
        <w:ind w:right="-154"/>
        <w:jc w:val="center"/>
        <w:outlineLvl w:val="5"/>
        <w:rPr>
          <w:rFonts w:eastAsia="Times New Roman" w:cs="Times New Roman"/>
          <w:b/>
          <w:sz w:val="28"/>
          <w:szCs w:val="28"/>
          <w:lang w:eastAsia="pt-PT"/>
        </w:rPr>
      </w:pPr>
    </w:p>
    <w:p w:rsidR="0022535B" w:rsidRDefault="00422766" w:rsidP="0022535B">
      <w:pPr>
        <w:keepNext/>
        <w:spacing w:after="0" w:line="240" w:lineRule="auto"/>
        <w:ind w:right="-154"/>
        <w:jc w:val="both"/>
        <w:outlineLvl w:val="5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-88097</wp:posOffset>
                </wp:positionH>
                <wp:positionV relativeFrom="paragraph">
                  <wp:posOffset>78848</wp:posOffset>
                </wp:positionV>
                <wp:extent cx="5669280" cy="1664898"/>
                <wp:effectExtent l="0" t="0" r="26670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6648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86555" id="Retângulo 4" o:spid="_x0000_s1026" style="position:absolute;margin-left:-6.95pt;margin-top:6.2pt;width:446.4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" filled="f" strokecolor="#ffe599 [1303]" strokeweight="1pt"/>
            </w:pict>
          </mc:Fallback>
        </mc:AlternateContent>
      </w:r>
      <w:r w:rsidR="00F927E8"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-91738</wp:posOffset>
                </wp:positionH>
                <wp:positionV relativeFrom="paragraph">
                  <wp:posOffset>85978</wp:posOffset>
                </wp:positionV>
                <wp:extent cx="5659979" cy="258445"/>
                <wp:effectExtent l="0" t="0" r="17145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979" cy="258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35B" w:rsidRPr="0022535B" w:rsidRDefault="0022535B" w:rsidP="002253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535B">
                              <w:rPr>
                                <w:color w:val="000000" w:themeColor="text1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-7.2pt;margin-top:6.75pt;width:445.6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" fillcolor="#ffe599 [1303]" strokecolor="#ffe599 [1303]" strokeweight="1pt">
                <v:textbox>
                  <w:txbxContent>
                    <w:p w:rsidR="0022535B" w:rsidRPr="0022535B" w:rsidRDefault="0022535B" w:rsidP="0022535B">
                      <w:pPr>
                        <w:rPr>
                          <w:color w:val="000000" w:themeColor="text1"/>
                        </w:rPr>
                      </w:pPr>
                      <w:r w:rsidRPr="0022535B">
                        <w:rPr>
                          <w:color w:val="000000" w:themeColor="text1"/>
                        </w:rPr>
                        <w:t>Dados Pessoais</w:t>
                      </w:r>
                    </w:p>
                  </w:txbxContent>
                </v:textbox>
              </v:rect>
            </w:pict>
          </mc:Fallback>
        </mc:AlternateContent>
      </w:r>
    </w:p>
    <w:p w:rsidR="0022535B" w:rsidRDefault="0022535B" w:rsidP="0022535B">
      <w:pPr>
        <w:keepNext/>
        <w:spacing w:after="0" w:line="240" w:lineRule="auto"/>
        <w:ind w:right="-154"/>
        <w:jc w:val="both"/>
        <w:outlineLvl w:val="5"/>
        <w:rPr>
          <w:rFonts w:eastAsia="Times New Roman" w:cs="Times New Roman"/>
          <w:sz w:val="24"/>
          <w:szCs w:val="24"/>
          <w:lang w:eastAsia="pt-PT"/>
        </w:rPr>
      </w:pPr>
    </w:p>
    <w:p w:rsidR="0022535B" w:rsidRDefault="0022535B" w:rsidP="00783EBA">
      <w:pPr>
        <w:keepNext/>
        <w:spacing w:after="0" w:line="360" w:lineRule="auto"/>
        <w:ind w:right="-154"/>
        <w:jc w:val="both"/>
        <w:outlineLvl w:val="5"/>
        <w:rPr>
          <w:rFonts w:eastAsia="Times New Roman" w:cs="Times New Roman"/>
          <w:lang w:eastAsia="pt-PT"/>
        </w:rPr>
      </w:pPr>
      <w:r w:rsidRPr="0022535B">
        <w:rPr>
          <w:rFonts w:eastAsia="Times New Roman" w:cs="Times New Roman"/>
          <w:lang w:eastAsia="pt-PT"/>
        </w:rPr>
        <w:t>Nome:</w:t>
      </w:r>
      <w:r>
        <w:rPr>
          <w:rFonts w:eastAsia="Times New Roman" w:cs="Times New Roman"/>
          <w:lang w:eastAsia="pt-PT"/>
        </w:rPr>
        <w:t xml:space="preserve"> </w:t>
      </w:r>
      <w:r w:rsidR="00783EBA">
        <w:rPr>
          <w:rFonts w:eastAsia="Times New Roman" w:cs="Times New Roman"/>
          <w:lang w:eastAsia="pt-PT"/>
        </w:rPr>
        <w:t>____________________________________________________</w:t>
      </w:r>
      <w:r w:rsidR="00F927E8">
        <w:rPr>
          <w:rFonts w:eastAsia="Times New Roman" w:cs="Times New Roman"/>
          <w:lang w:eastAsia="pt-PT"/>
        </w:rPr>
        <w:t>_____________________</w:t>
      </w:r>
    </w:p>
    <w:p w:rsidR="0022535B" w:rsidRDefault="00783EBA" w:rsidP="00783EBA">
      <w:pPr>
        <w:keepNext/>
        <w:spacing w:after="0" w:line="360" w:lineRule="auto"/>
        <w:ind w:right="-154"/>
        <w:jc w:val="both"/>
        <w:outlineLvl w:val="5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>Morada: _______________________________________</w:t>
      </w:r>
      <w:r w:rsidR="00F927E8">
        <w:rPr>
          <w:rFonts w:eastAsia="Times New Roman" w:cs="Times New Roman"/>
          <w:lang w:eastAsia="pt-PT"/>
        </w:rPr>
        <w:t>________________________________</w:t>
      </w:r>
    </w:p>
    <w:p w:rsidR="00024FBA" w:rsidRDefault="00024FBA" w:rsidP="00783EBA">
      <w:pPr>
        <w:keepNext/>
        <w:spacing w:after="0" w:line="360" w:lineRule="auto"/>
        <w:ind w:right="-154"/>
        <w:jc w:val="both"/>
        <w:outlineLvl w:val="5"/>
        <w:rPr>
          <w:rFonts w:eastAsia="Times New Roman" w:cs="Times New Roman"/>
          <w:lang w:eastAsia="pt-PT"/>
        </w:rPr>
      </w:pPr>
      <w:r>
        <w:rPr>
          <w:rFonts w:eastAsia="Times New Roman" w:cs="Times New Roman"/>
          <w:lang w:eastAsia="pt-PT"/>
        </w:rPr>
        <w:t>_______________________________________________________________________________</w:t>
      </w:r>
    </w:p>
    <w:p w:rsidR="005D36CF" w:rsidRDefault="00783EBA" w:rsidP="00783EBA">
      <w:pPr>
        <w:spacing w:after="0" w:line="360" w:lineRule="auto"/>
        <w:rPr>
          <w:rFonts w:cs="Arial"/>
        </w:rPr>
      </w:pPr>
      <w:r w:rsidRPr="00783EBA">
        <w:rPr>
          <w:rFonts w:cs="Arial"/>
        </w:rPr>
        <w:t>Localidade</w:t>
      </w:r>
      <w:r>
        <w:rPr>
          <w:rFonts w:cs="Arial"/>
        </w:rPr>
        <w:t>: __________________     Código postal: ______/______</w:t>
      </w:r>
    </w:p>
    <w:p w:rsidR="00783EBA" w:rsidRPr="00783EBA" w:rsidRDefault="00783EBA" w:rsidP="00783EBA">
      <w:pPr>
        <w:spacing w:after="0" w:line="360" w:lineRule="auto"/>
        <w:rPr>
          <w:rFonts w:cs="Arial"/>
        </w:rPr>
      </w:pPr>
      <w:r>
        <w:rPr>
          <w:rFonts w:cs="Arial"/>
        </w:rPr>
        <w:t>E-mail: ___________________________________ Telemóvel: __________________________</w:t>
      </w:r>
    </w:p>
    <w:p w:rsidR="00783EBA" w:rsidRDefault="00783EBA" w:rsidP="005D36CF">
      <w:pPr>
        <w:spacing w:after="0" w:line="360" w:lineRule="auto"/>
        <w:rPr>
          <w:rFonts w:ascii="Arial" w:hAnsi="Arial" w:cs="Arial"/>
        </w:rPr>
      </w:pPr>
    </w:p>
    <w:p w:rsidR="00E16E08" w:rsidRDefault="00CE4E44" w:rsidP="005D36CF">
      <w:pPr>
        <w:spacing w:after="0" w:line="360" w:lineRule="auto"/>
        <w:rPr>
          <w:rFonts w:ascii="Arial" w:hAnsi="Arial" w:cs="Arial"/>
        </w:rPr>
      </w:pPr>
      <w:r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C2241" wp14:editId="0F6AE76A">
                <wp:simplePos x="0" y="0"/>
                <wp:positionH relativeFrom="column">
                  <wp:posOffset>-81915</wp:posOffset>
                </wp:positionH>
                <wp:positionV relativeFrom="paragraph">
                  <wp:posOffset>196850</wp:posOffset>
                </wp:positionV>
                <wp:extent cx="5669280" cy="1607820"/>
                <wp:effectExtent l="0" t="0" r="26670" b="1143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607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E08" w:rsidRDefault="00E16E08" w:rsidP="00E16E08"/>
                          <w:p w:rsidR="00E16E08" w:rsidRDefault="00CE4E44" w:rsidP="00E16E08">
                            <w:r>
                              <w:t>Disciplinas que necessita apoio:</w:t>
                            </w:r>
                            <w:r w:rsidR="00E16E08">
                              <w:t xml:space="preserve"> </w:t>
                            </w:r>
                            <w:r>
                              <w:t>____________________________________________________</w:t>
                            </w:r>
                          </w:p>
                          <w:p w:rsidR="00E16E08" w:rsidRDefault="00CE4E44" w:rsidP="00E16E08">
                            <w:r>
                              <w:t>Disponibilidade de Horário</w:t>
                            </w:r>
                            <w:r w:rsidR="00E16E08">
                              <w:t>:</w:t>
                            </w:r>
                            <w:r>
                              <w:t xml:space="preserve"> _______________________________________________________</w:t>
                            </w:r>
                          </w:p>
                          <w:p w:rsidR="00B0376E" w:rsidRDefault="00B0376E" w:rsidP="00E16E08">
                            <w:r>
                              <w:t>Ano de escolaridade que frequenta: ________________________________________________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E16E08" w:rsidRDefault="00E16E08" w:rsidP="00E16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2241" id="Retângulo 16" o:spid="_x0000_s1027" style="position:absolute;margin-left:-6.45pt;margin-top:15.5pt;width:446.4pt;height:1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" filled="f" strokecolor="#ffe699" strokeweight="1pt">
                <v:textbox>
                  <w:txbxContent>
                    <w:p w:rsidR="00E16E08" w:rsidRDefault="00E16E08" w:rsidP="00E16E08"/>
                    <w:p w:rsidR="00E16E08" w:rsidRDefault="00CE4E44" w:rsidP="00E16E08">
                      <w:r>
                        <w:t>Disciplinas que necessita apoio:</w:t>
                      </w:r>
                      <w:r w:rsidR="00E16E08">
                        <w:t xml:space="preserve"> </w:t>
                      </w:r>
                      <w:r>
                        <w:t>____________________________________________________</w:t>
                      </w:r>
                    </w:p>
                    <w:p w:rsidR="00E16E08" w:rsidRDefault="00CE4E44" w:rsidP="00E16E08">
                      <w:r>
                        <w:t>Disponibilidade de Horário</w:t>
                      </w:r>
                      <w:r w:rsidR="00E16E08">
                        <w:t>:</w:t>
                      </w:r>
                      <w:r>
                        <w:t xml:space="preserve"> _______________________________________________________</w:t>
                      </w:r>
                    </w:p>
                    <w:p w:rsidR="00B0376E" w:rsidRDefault="00B0376E" w:rsidP="00E16E08">
                      <w:r>
                        <w:t>Ano de escolaridade que frequenta: ________________________________________________</w:t>
                      </w:r>
                      <w:bookmarkStart w:id="1" w:name="_GoBack"/>
                      <w:bookmarkEnd w:id="1"/>
                    </w:p>
                    <w:p w:rsidR="00E16E08" w:rsidRDefault="00E16E08" w:rsidP="00E16E08"/>
                  </w:txbxContent>
                </v:textbox>
              </v:rect>
            </w:pict>
          </mc:Fallback>
        </mc:AlternateContent>
      </w:r>
      <w:r w:rsidR="00E16E08">
        <w:rPr>
          <w:rFonts w:eastAsia="Times New Roman" w:cs="Times New Roman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70142" wp14:editId="12B7F56E">
                <wp:simplePos x="0" y="0"/>
                <wp:positionH relativeFrom="column">
                  <wp:posOffset>-85725</wp:posOffset>
                </wp:positionH>
                <wp:positionV relativeFrom="paragraph">
                  <wp:posOffset>208280</wp:posOffset>
                </wp:positionV>
                <wp:extent cx="5659755" cy="258445"/>
                <wp:effectExtent l="0" t="0" r="17145" b="2730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584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E08" w:rsidRPr="0022535B" w:rsidRDefault="00CE4E44" w:rsidP="00E16E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70142" id="Retângulo 14" o:spid="_x0000_s1028" style="position:absolute;margin-left:-6.75pt;margin-top:16.4pt;width:445.65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" fillcolor="#ffe699" strokecolor="#ffe699" strokeweight="1pt">
                <v:textbox>
                  <w:txbxContent>
                    <w:p w:rsidR="00E16E08" w:rsidRPr="0022535B" w:rsidRDefault="00CE4E44" w:rsidP="00E16E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Informação</w:t>
                      </w:r>
                    </w:p>
                  </w:txbxContent>
                </v:textbox>
              </v:rect>
            </w:pict>
          </mc:Fallback>
        </mc:AlternateContent>
      </w: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024FBA" w:rsidRDefault="00024FBA" w:rsidP="00024FBA">
      <w:pPr>
        <w:rPr>
          <w:rFonts w:ascii="Arial" w:hAnsi="Arial" w:cs="Arial"/>
        </w:rPr>
      </w:pPr>
    </w:p>
    <w:p w:rsidR="00783EBA" w:rsidRDefault="00E16E08" w:rsidP="00024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Data:__/__/_____   </w:t>
      </w:r>
    </w:p>
    <w:p w:rsidR="00E16E08" w:rsidRPr="005D36CF" w:rsidRDefault="00E16E08" w:rsidP="005D36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</w:t>
      </w:r>
    </w:p>
    <w:sectPr w:rsidR="00E16E08" w:rsidRPr="005D3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5B" w:rsidRDefault="0022535B" w:rsidP="005D36CF">
      <w:pPr>
        <w:spacing w:after="0" w:line="240" w:lineRule="auto"/>
      </w:pPr>
      <w:r>
        <w:separator/>
      </w:r>
    </w:p>
  </w:endnote>
  <w:endnote w:type="continuationSeparator" w:id="0">
    <w:p w:rsidR="0022535B" w:rsidRDefault="0022535B" w:rsidP="005D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8" w:rsidRDefault="005D60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CF" w:rsidRDefault="005D36CF" w:rsidP="005D36C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76E">
      <w:rPr>
        <w:noProof/>
      </w:rPr>
      <w:t>1</w:t>
    </w:r>
    <w:r>
      <w:fldChar w:fldCharType="end"/>
    </w:r>
  </w:p>
  <w:bookmarkStart w:id="8" w:name="OLE_LINK40"/>
  <w:bookmarkStart w:id="9" w:name="OLE_LINK41"/>
  <w:p w:rsidR="00755BAE" w:rsidRDefault="00755BAE" w:rsidP="00755BAE">
    <w:pPr>
      <w:pStyle w:val="Rodap"/>
    </w:pPr>
    <w:r w:rsidRPr="00DE28E9">
      <w:rPr>
        <w:noProof/>
        <w:sz w:val="20"/>
        <w:szCs w:val="20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B558D9" wp14:editId="6B1E78B0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BAE" w:rsidRPr="00D61AB6" w:rsidRDefault="00755BAE" w:rsidP="00755BAE">
                          <w:pPr>
                            <w:pStyle w:val="Rodap"/>
                            <w:rPr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sz w:val="15"/>
                              <w:szCs w:val="15"/>
                            </w:rPr>
                            <w:t>Rua do Morrão, 42 - 9700-054 Angra do Heroísmo – Terceira - Açores</w:t>
                          </w:r>
                        </w:p>
                        <w:p w:rsidR="00755BAE" w:rsidRPr="00D61AB6" w:rsidRDefault="00755BAE" w:rsidP="00755BAE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sz w:val="14"/>
                              <w:szCs w:val="14"/>
                              <w:lang w:val="en-US"/>
                            </w:rPr>
                            <w:t>.azores.gov.pt – Email: bpar.angra.info@azores.gov.pt</w:t>
                          </w:r>
                        </w:p>
                        <w:p w:rsidR="00755BAE" w:rsidRPr="00D61AB6" w:rsidRDefault="00755BAE" w:rsidP="00755BAE">
                          <w:pPr>
                            <w:pStyle w:val="Rodap"/>
                            <w:rPr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755BAE" w:rsidRPr="00704F6F" w:rsidRDefault="00755BAE" w:rsidP="00755BAE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558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145.95pt;margin-top:11.4pt;width:25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55BAE" w:rsidRPr="00D61AB6" w:rsidRDefault="00755BAE" w:rsidP="00755BAE">
                    <w:pPr>
                      <w:pStyle w:val="Rodap"/>
                      <w:rPr>
                        <w:sz w:val="15"/>
                        <w:szCs w:val="15"/>
                      </w:rPr>
                    </w:pPr>
                    <w:r w:rsidRPr="00D61AB6">
                      <w:rPr>
                        <w:sz w:val="15"/>
                        <w:szCs w:val="15"/>
                      </w:rPr>
                      <w:t>Rua do Morrão, 42 - 9700-054 Angra do Heroísmo – Terceira - Açores</w:t>
                    </w:r>
                  </w:p>
                  <w:p w:rsidR="00755BAE" w:rsidRPr="00D61AB6" w:rsidRDefault="00755BAE" w:rsidP="00755BAE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sz w:val="14"/>
                        <w:szCs w:val="14"/>
                        <w:lang w:val="en-US"/>
                      </w:rPr>
                      <w:t>Web: www.bpar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sz w:val="14"/>
                        <w:szCs w:val="14"/>
                        <w:lang w:val="en-US"/>
                      </w:rPr>
                      <w:t>.azores.gov.pt – Email: bpar.angra.info@azores.gov.pt</w:t>
                    </w:r>
                  </w:p>
                  <w:p w:rsidR="00755BAE" w:rsidRPr="00D61AB6" w:rsidRDefault="00755BAE" w:rsidP="00755BAE">
                    <w:pPr>
                      <w:pStyle w:val="Rodap"/>
                      <w:rPr>
                        <w:sz w:val="14"/>
                        <w:szCs w:val="14"/>
                      </w:rPr>
                    </w:pPr>
                    <w:r w:rsidRPr="00D61AB6">
                      <w:rPr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755BAE" w:rsidRPr="00704F6F" w:rsidRDefault="00755BAE" w:rsidP="00755BAE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8DB85" wp14:editId="6DDA403A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BAE" w:rsidRDefault="00755BAE" w:rsidP="00755BAE">
                          <w:pPr>
                            <w:ind w:left="426" w:right="-588"/>
                          </w:pP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79BEFD42" wp14:editId="2F06C59D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08DB85" id="Text Box 9" o:spid="_x0000_s1032" type="#_x0000_t202" style="position:absolute;margin-left:342.55pt;margin-top:22.65pt;width:11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755BAE" w:rsidRDefault="00755BAE" w:rsidP="00755BAE">
                    <w:pPr>
                      <w:ind w:left="426" w:right="-588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79BEFD42" wp14:editId="2F06C59D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PT"/>
      </w:rPr>
      <w:drawing>
        <wp:inline distT="0" distB="0" distL="0" distR="0" wp14:anchorId="68DED2C6" wp14:editId="4748F0BD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"/>
    <w:bookmarkEnd w:id="9"/>
  </w:p>
  <w:p w:rsidR="0091077F" w:rsidRDefault="0091077F" w:rsidP="005D36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8" w:rsidRDefault="005D6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5B" w:rsidRDefault="0022535B" w:rsidP="005D36CF">
      <w:pPr>
        <w:spacing w:after="0" w:line="240" w:lineRule="auto"/>
      </w:pPr>
      <w:r>
        <w:separator/>
      </w:r>
    </w:p>
  </w:footnote>
  <w:footnote w:type="continuationSeparator" w:id="0">
    <w:p w:rsidR="0022535B" w:rsidRDefault="0022535B" w:rsidP="005D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8" w:rsidRDefault="005D60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AE" w:rsidRDefault="00755BAE" w:rsidP="00755BAE">
    <w:pPr>
      <w:jc w:val="center"/>
      <w:rPr>
        <w:rFonts w:ascii="Arial" w:hAnsi="Arial"/>
        <w:sz w:val="18"/>
      </w:rPr>
    </w:pPr>
    <w:bookmarkStart w:id="2" w:name="_Hlk466211098"/>
    <w:bookmarkStart w:id="3" w:name="OLE_LINK39"/>
    <w:bookmarkStart w:id="4" w:name="OLE_LINK38"/>
    <w:bookmarkStart w:id="5" w:name="_Hlk466211079"/>
    <w:bookmarkStart w:id="6" w:name="OLE_LINK37"/>
    <w:bookmarkStart w:id="7" w:name="OLE_LINK1"/>
    <w:r>
      <w:rPr>
        <w:rFonts w:ascii="Arial" w:hAnsi="Arial"/>
        <w:noProof/>
        <w:lang w:eastAsia="pt-PT"/>
      </w:rPr>
      <w:drawing>
        <wp:inline distT="0" distB="0" distL="0" distR="0" wp14:anchorId="52677AF7" wp14:editId="66E5247A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BAE" w:rsidRDefault="00755BAE" w:rsidP="00755BAE">
    <w:pPr>
      <w:autoSpaceDE w:val="0"/>
      <w:autoSpaceDN w:val="0"/>
      <w:adjustRightInd w:val="0"/>
      <w:spacing w:after="0" w:line="240" w:lineRule="auto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755BAE" w:rsidRDefault="00755BAE" w:rsidP="00755BAE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Cultura</w:t>
    </w:r>
    <w:r w:rsidR="007B775B">
      <w:rPr>
        <w:rFonts w:ascii="Corbel" w:hAnsi="Corbel" w:cs="Corbel"/>
        <w:sz w:val="16"/>
        <w:szCs w:val="16"/>
      </w:rPr>
      <w:t>, da Ciência e Transição Digital</w:t>
    </w:r>
  </w:p>
  <w:p w:rsidR="00755BAE" w:rsidRDefault="00755BAE" w:rsidP="00755BAE">
    <w:pPr>
      <w:autoSpaceDE w:val="0"/>
      <w:autoSpaceDN w:val="0"/>
      <w:adjustRightInd w:val="0"/>
      <w:spacing w:after="0" w:line="240" w:lineRule="auto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755BAE" w:rsidRPr="002D2483" w:rsidRDefault="00755BAE" w:rsidP="00755BAE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2"/>
    <w:bookmarkEnd w:id="3"/>
    <w:bookmarkEnd w:id="4"/>
    <w:bookmarkEnd w:id="5"/>
    <w:bookmarkEnd w:id="6"/>
    <w:bookmarkEnd w:id="7"/>
  </w:p>
  <w:p w:rsidR="005D36CF" w:rsidRPr="005D36CF" w:rsidRDefault="005D36CF" w:rsidP="005D36CF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8" w:rsidRDefault="005D6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44C9"/>
    <w:multiLevelType w:val="hybridMultilevel"/>
    <w:tmpl w:val="A470DF8E"/>
    <w:lvl w:ilvl="0" w:tplc="F0C8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B"/>
    <w:rsid w:val="00024FBA"/>
    <w:rsid w:val="000C71B3"/>
    <w:rsid w:val="000E2706"/>
    <w:rsid w:val="00114810"/>
    <w:rsid w:val="001B5A2E"/>
    <w:rsid w:val="00215A40"/>
    <w:rsid w:val="0022535B"/>
    <w:rsid w:val="00235551"/>
    <w:rsid w:val="0026477B"/>
    <w:rsid w:val="00297EFF"/>
    <w:rsid w:val="00422766"/>
    <w:rsid w:val="00501141"/>
    <w:rsid w:val="005D36CF"/>
    <w:rsid w:val="005D60B8"/>
    <w:rsid w:val="00647064"/>
    <w:rsid w:val="00755BAE"/>
    <w:rsid w:val="00783EBA"/>
    <w:rsid w:val="007B775B"/>
    <w:rsid w:val="0091077F"/>
    <w:rsid w:val="00B0376E"/>
    <w:rsid w:val="00C67722"/>
    <w:rsid w:val="00CE4E44"/>
    <w:rsid w:val="00E16E08"/>
    <w:rsid w:val="00E70718"/>
    <w:rsid w:val="00E77C6B"/>
    <w:rsid w:val="00EA6F8B"/>
    <w:rsid w:val="00F23B98"/>
    <w:rsid w:val="00F927E8"/>
    <w:rsid w:val="00FA7336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4265CD"/>
  <w15:chartTrackingRefBased/>
  <w15:docId w15:val="{A9B9030B-7F81-451F-B075-1D830137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3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36CF"/>
  </w:style>
  <w:style w:type="paragraph" w:styleId="Rodap">
    <w:name w:val="footer"/>
    <w:basedOn w:val="Normal"/>
    <w:link w:val="RodapCarter"/>
    <w:uiPriority w:val="99"/>
    <w:unhideWhenUsed/>
    <w:rsid w:val="005D3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36CF"/>
  </w:style>
  <w:style w:type="character" w:styleId="TextodoMarcadordePosio">
    <w:name w:val="Placeholder Text"/>
    <w:basedOn w:val="Tipodeletrapredefinidodopargrafo"/>
    <w:uiPriority w:val="99"/>
    <w:semiHidden/>
    <w:rsid w:val="00E77C6B"/>
    <w:rPr>
      <w:color w:val="808080"/>
    </w:rPr>
  </w:style>
  <w:style w:type="table" w:styleId="Tabelacomgrelha">
    <w:name w:val="Table Grid"/>
    <w:basedOn w:val="Tabelanormal"/>
    <w:uiPriority w:val="39"/>
    <w:rsid w:val="0022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ores.gov.local\sgc\Templates\SGC1510\informa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234B-4A01-4024-A0BF-F589F3942F65}">
  <ds:schemaRefs/>
</ds:datastoreItem>
</file>

<file path=customXml/itemProps2.xml><?xml version="1.0" encoding="utf-8"?>
<ds:datastoreItem xmlns:ds="http://schemas.openxmlformats.org/officeDocument/2006/customXml" ds:itemID="{4B971AC7-66DD-4777-B640-CF4AD050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informacao</Template>
  <TotalTime>80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M. Borges</dc:creator>
  <cp:keywords/>
  <dc:description/>
  <cp:lastModifiedBy>Carina M. Borges</cp:lastModifiedBy>
  <cp:revision>5</cp:revision>
  <dcterms:created xsi:type="dcterms:W3CDTF">2021-01-18T11:26:00Z</dcterms:created>
  <dcterms:modified xsi:type="dcterms:W3CDTF">2021-04-13T10:47:00Z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eleteUnknownTags">
    <vt:lpwstr>true</vt:lpwstr>
  </property>
  <property fmtid="{D5CDD505-2E9C-101B-9397-08002B2CF9AE}" pid="3" name="_edoclink_DocumentConnected">
    <vt:lpwstr>true</vt:lpwstr>
  </property>
  <property fmtid="{D5CDD505-2E9C-101B-9397-08002B2CF9AE}" pid="4" name="_edoclink_AutoSave">
    <vt:lpwstr>true</vt:lpwstr>
  </property>
  <property fmtid="{D5CDD505-2E9C-101B-9397-08002B2CF9AE}" pid="5" name="_edoclink_EntitiesOptional">
    <vt:lpwstr>true</vt:lpwstr>
  </property>
  <property fmtid="{D5CDD505-2E9C-101B-9397-08002B2CF9AE}" pid="6" name="_edoclink_AutoAssociation">
    <vt:lpwstr>false</vt:lpwstr>
  </property>
  <property fmtid="{D5CDD505-2E9C-101B-9397-08002B2CF9AE}" pid="7" name="_edoclink_DocumentFileName">
    <vt:lpwstr>INT-</vt:lpwstr>
  </property>
</Properties>
</file>